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959F" w14:textId="7082925B" w:rsidR="0064331F" w:rsidRDefault="000B2629" w:rsidP="00AE0D4A">
      <w:pPr>
        <w:spacing w:after="120"/>
        <w:jc w:val="center"/>
      </w:pPr>
      <w:r>
        <w:t>IN THE DISTRICT OF THE FIRST JUDICIAL DISTRICT OF THE</w:t>
      </w:r>
      <w:r w:rsidR="00F276A0">
        <w:t xml:space="preserve"> </w:t>
      </w:r>
      <w:r>
        <w:t xml:space="preserve">STATE OF IDAHO, </w:t>
      </w:r>
      <w:r w:rsidR="00073D3D">
        <w:br/>
      </w:r>
      <w:r>
        <w:t xml:space="preserve">IN AND FOR THE COUNTY OF </w:t>
      </w:r>
      <w:r w:rsidR="002B00A3">
        <w:rPr>
          <w:color w:val="000000" w:themeColor="text1"/>
        </w:rPr>
        <w:t xml:space="preserve">XXXXXXXX </w:t>
      </w:r>
      <w:r>
        <w:t xml:space="preserve">MAGISTRATE DIVISION </w:t>
      </w:r>
    </w:p>
    <w:p w14:paraId="363C7527" w14:textId="77777777" w:rsidR="00825FBC" w:rsidRDefault="0064331F" w:rsidP="00AE0D4A">
      <w:pPr>
        <w:spacing w:after="240"/>
        <w:jc w:val="center"/>
      </w:pPr>
      <w:r>
        <w:t>Photo of child/childre</w:t>
      </w:r>
      <w:r w:rsidR="00CD7FB6">
        <w:t>n</w:t>
      </w:r>
    </w:p>
    <w:tbl>
      <w:tblPr>
        <w:tblStyle w:val="TableGrid"/>
        <w:tblW w:w="92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4668"/>
      </w:tblGrid>
      <w:tr w:rsidR="00BD3668" w14:paraId="2462C5C2" w14:textId="77777777" w:rsidTr="009C6E11">
        <w:tc>
          <w:tcPr>
            <w:tcW w:w="4313" w:type="dxa"/>
          </w:tcPr>
          <w:p w14:paraId="03CDBA73" w14:textId="77777777" w:rsidR="006515AE" w:rsidRDefault="00BD3668" w:rsidP="00484BBD">
            <w:pPr>
              <w:widowControl w:val="0"/>
            </w:pPr>
            <w:r>
              <w:t>In the Matter of:</w:t>
            </w:r>
          </w:p>
          <w:p w14:paraId="0F307FD2" w14:textId="7259B8D4" w:rsidR="00484BBD" w:rsidRDefault="00484BBD" w:rsidP="00484BBD">
            <w:pPr>
              <w:widowControl w:val="0"/>
            </w:pPr>
          </w:p>
        </w:tc>
        <w:tc>
          <w:tcPr>
            <w:tcW w:w="289" w:type="dxa"/>
          </w:tcPr>
          <w:p w14:paraId="52A462C5" w14:textId="158EC502" w:rsidR="00BD3668" w:rsidRDefault="00BD3668" w:rsidP="00484BBD">
            <w:pPr>
              <w:widowControl w:val="0"/>
              <w:jc w:val="center"/>
            </w:pPr>
            <w:r>
              <w:t>)</w:t>
            </w:r>
            <w:r w:rsidR="00D307E8">
              <w:br/>
              <w:t>)</w:t>
            </w:r>
          </w:p>
        </w:tc>
        <w:tc>
          <w:tcPr>
            <w:tcW w:w="4668" w:type="dxa"/>
          </w:tcPr>
          <w:p w14:paraId="272EE55A" w14:textId="4D216CA2" w:rsidR="00484BBD" w:rsidRDefault="00BD3668" w:rsidP="00484BBD">
            <w:pPr>
              <w:widowControl w:val="0"/>
            </w:pPr>
            <w:r>
              <w:t xml:space="preserve">Case no. </w:t>
            </w:r>
            <w:r w:rsidR="009C6E11">
              <w:t>C</w:t>
            </w:r>
            <w:r w:rsidR="00745F77">
              <w:t>V</w:t>
            </w:r>
          </w:p>
          <w:p w14:paraId="076E0FDA" w14:textId="07986A10" w:rsidR="00484BBD" w:rsidRDefault="00484BBD" w:rsidP="00484BBD">
            <w:pPr>
              <w:widowControl w:val="0"/>
            </w:pPr>
          </w:p>
        </w:tc>
      </w:tr>
      <w:tr w:rsidR="00BD3668" w14:paraId="24FDAC31" w14:textId="77777777" w:rsidTr="009C6E11">
        <w:tc>
          <w:tcPr>
            <w:tcW w:w="4313" w:type="dxa"/>
          </w:tcPr>
          <w:p w14:paraId="7C4979B7" w14:textId="27306B7D" w:rsidR="004278E9" w:rsidRDefault="00484BBD" w:rsidP="00484BBD">
            <w:pPr>
              <w:widowControl w:val="0"/>
            </w:pPr>
            <w:r>
              <w:t xml:space="preserve">Name of child, </w:t>
            </w:r>
            <w:r w:rsidR="00C47EA9">
              <w:t>DOB</w:t>
            </w:r>
            <w:r>
              <w:t>:</w:t>
            </w:r>
          </w:p>
        </w:tc>
        <w:tc>
          <w:tcPr>
            <w:tcW w:w="289" w:type="dxa"/>
          </w:tcPr>
          <w:p w14:paraId="29CF644F" w14:textId="3520032A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1447E3DF" w14:textId="77777777" w:rsidR="00BD3668" w:rsidRDefault="00BD3668" w:rsidP="00484BBD">
            <w:pPr>
              <w:widowControl w:val="0"/>
            </w:pPr>
          </w:p>
        </w:tc>
      </w:tr>
      <w:tr w:rsidR="00BD3668" w14:paraId="19103CC8" w14:textId="77777777" w:rsidTr="009C6E11">
        <w:tc>
          <w:tcPr>
            <w:tcW w:w="4313" w:type="dxa"/>
          </w:tcPr>
          <w:p w14:paraId="5EE65661" w14:textId="0AFA3421" w:rsidR="00BD3668" w:rsidRDefault="00BD3668" w:rsidP="00484BBD">
            <w:pPr>
              <w:widowControl w:val="0"/>
            </w:pPr>
          </w:p>
        </w:tc>
        <w:tc>
          <w:tcPr>
            <w:tcW w:w="289" w:type="dxa"/>
          </w:tcPr>
          <w:p w14:paraId="458CA041" w14:textId="5DFBFB54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3EECAF5C" w14:textId="66BE02DA" w:rsidR="00BD3668" w:rsidRDefault="00C47EA9" w:rsidP="00484BBD">
            <w:pPr>
              <w:widowControl w:val="0"/>
            </w:pPr>
            <w:r>
              <w:t>Adjudicatory</w:t>
            </w:r>
            <w:r w:rsidR="009C6E11">
              <w:t xml:space="preserve"> Report of the Guardian </w:t>
            </w:r>
            <w:r w:rsidR="009C6E11" w:rsidRPr="0064331F">
              <w:rPr>
                <w:i/>
                <w:iCs/>
              </w:rPr>
              <w:t>ad Litem</w:t>
            </w:r>
          </w:p>
        </w:tc>
      </w:tr>
      <w:tr w:rsidR="00BD3668" w14:paraId="0EEEC181" w14:textId="77777777" w:rsidTr="00825FBC">
        <w:trPr>
          <w:trHeight w:val="351"/>
        </w:trPr>
        <w:tc>
          <w:tcPr>
            <w:tcW w:w="4313" w:type="dxa"/>
          </w:tcPr>
          <w:p w14:paraId="1EF88EC3" w14:textId="705283F0" w:rsidR="00BD3668" w:rsidRDefault="00BD3668" w:rsidP="00484BBD">
            <w:pPr>
              <w:widowControl w:val="0"/>
            </w:pPr>
            <w:r>
              <w:t xml:space="preserve">A </w:t>
            </w:r>
            <w:r w:rsidR="00417C79">
              <w:t>c</w:t>
            </w:r>
            <w:r>
              <w:t>hild under 18 years of age</w:t>
            </w:r>
          </w:p>
        </w:tc>
        <w:tc>
          <w:tcPr>
            <w:tcW w:w="289" w:type="dxa"/>
          </w:tcPr>
          <w:p w14:paraId="40899AF8" w14:textId="26E5BE4D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4668" w:type="dxa"/>
          </w:tcPr>
          <w:p w14:paraId="7A0AE48C" w14:textId="3A1A7DB5" w:rsidR="00BD3668" w:rsidRDefault="00BD3668" w:rsidP="00484BBD">
            <w:pPr>
              <w:widowControl w:val="0"/>
            </w:pPr>
          </w:p>
        </w:tc>
      </w:tr>
    </w:tbl>
    <w:p w14:paraId="6A7C4674" w14:textId="77777777" w:rsidR="00D307E8" w:rsidRPr="009A1090" w:rsidRDefault="009C6E11" w:rsidP="00AE0D4A">
      <w:pPr>
        <w:pStyle w:val="Heading1"/>
        <w:spacing w:before="240"/>
      </w:pPr>
      <w:r w:rsidRPr="009A1090">
        <w:t>Referral</w:t>
      </w:r>
      <w:r w:rsidR="00484BBD" w:rsidRPr="009A1090">
        <w:t>:</w:t>
      </w:r>
    </w:p>
    <w:p w14:paraId="7193B93E" w14:textId="3CA7C853" w:rsidR="009C6E11" w:rsidRDefault="009C6E11" w:rsidP="00A14F10"/>
    <w:p w14:paraId="2A3612DC" w14:textId="77777777" w:rsidR="00D307E8" w:rsidRDefault="009C6E11" w:rsidP="009A1090">
      <w:pPr>
        <w:pStyle w:val="Heading1"/>
      </w:pPr>
      <w:r>
        <w:t>Guardian ad Litem Recommendations</w:t>
      </w:r>
      <w:r w:rsidR="00484BBD">
        <w:t>:</w:t>
      </w:r>
    </w:p>
    <w:p w14:paraId="5B52CCA8" w14:textId="5DAF48B6" w:rsidR="009C6E11" w:rsidRDefault="00346EF2" w:rsidP="00D307E8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4F1A3A">
        <w:fldChar w:fldCharType="separate"/>
      </w:r>
      <w:r>
        <w:fldChar w:fldCharType="end"/>
      </w:r>
      <w:bookmarkEnd w:id="0"/>
      <w:r w:rsidR="009C6E11">
        <w:t xml:space="preserve">  </w:t>
      </w:r>
      <w:r w:rsidR="00C47EA9">
        <w:t xml:space="preserve">Legal custody </w:t>
      </w:r>
    </w:p>
    <w:p w14:paraId="0DC3ED8C" w14:textId="28854F00" w:rsidR="009C6E11" w:rsidRDefault="009C6E11" w:rsidP="00D307E8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4F1A3A">
        <w:fldChar w:fldCharType="separate"/>
      </w:r>
      <w:r>
        <w:fldChar w:fldCharType="end"/>
      </w:r>
      <w:bookmarkEnd w:id="1"/>
      <w:r>
        <w:t xml:space="preserve">  </w:t>
      </w:r>
      <w:r w:rsidR="00983CAF">
        <w:t>Legal custody with extended home visits</w:t>
      </w:r>
    </w:p>
    <w:p w14:paraId="512BBBA7" w14:textId="1D348786" w:rsidR="009C6E11" w:rsidRDefault="00261CD8" w:rsidP="00D307E8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 w:rsidR="004F1A3A">
        <w:fldChar w:fldCharType="separate"/>
      </w:r>
      <w:r>
        <w:fldChar w:fldCharType="end"/>
      </w:r>
      <w:bookmarkEnd w:id="2"/>
      <w:r>
        <w:t xml:space="preserve">  </w:t>
      </w:r>
      <w:r w:rsidR="00983CAF">
        <w:t xml:space="preserve">Protective supervision </w:t>
      </w:r>
    </w:p>
    <w:p w14:paraId="5B650D0F" w14:textId="033FCEF7" w:rsidR="00261CD8" w:rsidRDefault="00261CD8" w:rsidP="00D307E8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4F1A3A">
        <w:fldChar w:fldCharType="separate"/>
      </w:r>
      <w:r>
        <w:fldChar w:fldCharType="end"/>
      </w:r>
      <w:bookmarkEnd w:id="3"/>
      <w:r>
        <w:t xml:space="preserve">  </w:t>
      </w:r>
      <w:r w:rsidR="00983CAF">
        <w:t>Dismiss the case</w:t>
      </w:r>
    </w:p>
    <w:p w14:paraId="2B08A35C" w14:textId="74AA2707" w:rsidR="00261CD8" w:rsidRPr="0064331F" w:rsidRDefault="00261CD8" w:rsidP="00AE0D4A">
      <w:pPr>
        <w:spacing w:before="240" w:after="120"/>
        <w:ind w:left="720"/>
      </w:pPr>
      <w:r w:rsidRPr="00D307E8">
        <w:t>Additional Recommendations</w:t>
      </w:r>
    </w:p>
    <w:p w14:paraId="3DE636AD" w14:textId="3EA825FD" w:rsidR="00916949" w:rsidRDefault="00346EF2" w:rsidP="00D307E8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1A3A">
        <w:fldChar w:fldCharType="separate"/>
      </w:r>
      <w:r>
        <w:fldChar w:fldCharType="end"/>
      </w:r>
      <w:r w:rsidR="00983CAF">
        <w:t xml:space="preserve">  Protective order on behalf of child(ren)</w:t>
      </w:r>
    </w:p>
    <w:p w14:paraId="50023A95" w14:textId="2796AE83" w:rsidR="00983CAF" w:rsidRDefault="00983CAF" w:rsidP="00D307E8">
      <w:pPr>
        <w:ind w:left="1440"/>
      </w:pPr>
      <w:r>
        <w:t xml:space="preserve">Comments: </w:t>
      </w:r>
    </w:p>
    <w:p w14:paraId="63856305" w14:textId="0C053753" w:rsidR="00983CAF" w:rsidRDefault="00983CAF" w:rsidP="00D307E8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 w:rsidR="004F1A3A">
        <w:fldChar w:fldCharType="separate"/>
      </w:r>
      <w:r>
        <w:fldChar w:fldCharType="end"/>
      </w:r>
      <w:bookmarkEnd w:id="4"/>
      <w:r>
        <w:t xml:space="preserve">  Supervised visits</w:t>
      </w:r>
    </w:p>
    <w:p w14:paraId="314CF8C7" w14:textId="69E2E951" w:rsidR="00983CAF" w:rsidRDefault="00983CAF" w:rsidP="00D307E8">
      <w:pPr>
        <w:ind w:left="1440"/>
      </w:pPr>
      <w:r>
        <w:t xml:space="preserve">Comments: </w:t>
      </w:r>
    </w:p>
    <w:p w14:paraId="12A34DCE" w14:textId="3F282C0A" w:rsidR="00983CAF" w:rsidRDefault="00983CAF" w:rsidP="00D307E8">
      <w:pPr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4F1A3A">
        <w:fldChar w:fldCharType="separate"/>
      </w:r>
      <w:r>
        <w:fldChar w:fldCharType="end"/>
      </w:r>
      <w:bookmarkEnd w:id="5"/>
      <w:r>
        <w:t xml:space="preserve">  Unsupervised visits</w:t>
      </w:r>
    </w:p>
    <w:p w14:paraId="2524603A" w14:textId="2D50898D" w:rsidR="00983CAF" w:rsidRDefault="00983CAF" w:rsidP="00D307E8">
      <w:pPr>
        <w:ind w:left="1440"/>
      </w:pPr>
      <w:r>
        <w:t xml:space="preserve">Comments: </w:t>
      </w:r>
    </w:p>
    <w:p w14:paraId="6832E881" w14:textId="032E6104" w:rsidR="00983CAF" w:rsidRDefault="00983CAF" w:rsidP="00D307E8">
      <w:pPr>
        <w:ind w:left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 w:rsidR="004F1A3A">
        <w:fldChar w:fldCharType="separate"/>
      </w:r>
      <w:r>
        <w:fldChar w:fldCharType="end"/>
      </w:r>
      <w:bookmarkEnd w:id="6"/>
      <w:r>
        <w:t xml:space="preserve">  Other</w:t>
      </w:r>
    </w:p>
    <w:p w14:paraId="27F5C63F" w14:textId="02F2B10C" w:rsidR="00983CAF" w:rsidRDefault="00983CAF" w:rsidP="00AE0D4A">
      <w:pPr>
        <w:spacing w:before="240"/>
        <w:ind w:left="720"/>
      </w:pPr>
      <w:r>
        <w:t xml:space="preserve">Other comments: </w:t>
      </w:r>
    </w:p>
    <w:p w14:paraId="46B58B96" w14:textId="77777777" w:rsidR="00484BBD" w:rsidRPr="00AE0D4A" w:rsidRDefault="00484BBD" w:rsidP="00AE0D4A">
      <w:pPr>
        <w:ind w:left="810"/>
      </w:pPr>
    </w:p>
    <w:p w14:paraId="7EC0C6BF" w14:textId="71E72C59" w:rsidR="00261CD8" w:rsidRDefault="00261CD8" w:rsidP="009A1090">
      <w:pPr>
        <w:pStyle w:val="Heading1"/>
      </w:pPr>
      <w:r>
        <w:t>Expressed Wishes for Each Child</w:t>
      </w:r>
      <w:r w:rsidR="00484BBD">
        <w:t>:</w:t>
      </w:r>
    </w:p>
    <w:p w14:paraId="08FCC6C9" w14:textId="6AC0BAB4" w:rsidR="00261CD8" w:rsidRDefault="00346EF2" w:rsidP="00D307E8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1A3A">
        <w:fldChar w:fldCharType="separate"/>
      </w:r>
      <w:r>
        <w:fldChar w:fldCharType="end"/>
      </w:r>
      <w:r w:rsidR="00261CD8">
        <w:t xml:space="preserve">  Child is not capable of expressing wishes.</w:t>
      </w:r>
    </w:p>
    <w:p w14:paraId="5DEAC6A1" w14:textId="47C6C568" w:rsidR="00261CD8" w:rsidRDefault="00261CD8" w:rsidP="00AE0D4A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4F1A3A">
        <w:fldChar w:fldCharType="separate"/>
      </w:r>
      <w:r>
        <w:fldChar w:fldCharType="end"/>
      </w:r>
      <w:bookmarkEnd w:id="7"/>
      <w:r>
        <w:t xml:space="preserve">  Child is capable of expressing wishes. </w:t>
      </w:r>
    </w:p>
    <w:p w14:paraId="38BAFF83" w14:textId="04D480EB" w:rsidR="006515AE" w:rsidRDefault="00261CD8" w:rsidP="00AE0D4A">
      <w:pPr>
        <w:spacing w:before="240"/>
        <w:ind w:left="720"/>
      </w:pPr>
      <w:r>
        <w:t>Question asked:</w:t>
      </w:r>
      <w:r w:rsidR="00484BBD">
        <w:t xml:space="preserve"> </w:t>
      </w:r>
    </w:p>
    <w:p w14:paraId="681C98B8" w14:textId="676266A6" w:rsidR="00916949" w:rsidRDefault="00261CD8" w:rsidP="00D307E8">
      <w:pPr>
        <w:ind w:left="720"/>
      </w:pPr>
      <w:r>
        <w:t xml:space="preserve">Answer provided: </w:t>
      </w:r>
    </w:p>
    <w:p w14:paraId="75B6439D" w14:textId="77777777" w:rsidR="00825FBC" w:rsidRDefault="00261CD8" w:rsidP="00D307E8">
      <w:pPr>
        <w:ind w:left="720"/>
      </w:pPr>
      <w:r>
        <w:t>Comments:</w:t>
      </w:r>
      <w:r w:rsidR="00745F77">
        <w:t xml:space="preserve"> </w:t>
      </w:r>
    </w:p>
    <w:p w14:paraId="41990FFC" w14:textId="4E2AA014" w:rsidR="00A06D94" w:rsidRDefault="00EF3A0D" w:rsidP="009A1090">
      <w:pPr>
        <w:pStyle w:val="Heading1"/>
      </w:pPr>
      <w:r>
        <w:t>Guardian ad Litem Concerns</w:t>
      </w:r>
      <w:r w:rsidR="00484BBD">
        <w:t>:</w:t>
      </w:r>
    </w:p>
    <w:p w14:paraId="544BF834" w14:textId="422FA88A" w:rsidR="00FB6E29" w:rsidRDefault="00AE0D4A" w:rsidP="00FB6E29">
      <w:pPr>
        <w:pStyle w:val="ListParagraph"/>
        <w:numPr>
          <w:ilvl w:val="0"/>
          <w:numId w:val="16"/>
        </w:numPr>
      </w:pPr>
      <w:r>
        <w:t xml:space="preserve"> </w:t>
      </w:r>
    </w:p>
    <w:p w14:paraId="39617F57" w14:textId="77777777" w:rsidR="00AE0D4A" w:rsidRDefault="00AE0D4A" w:rsidP="00FB6E29">
      <w:pPr>
        <w:pStyle w:val="ListParagraph"/>
        <w:numPr>
          <w:ilvl w:val="0"/>
          <w:numId w:val="16"/>
        </w:numPr>
      </w:pPr>
    </w:p>
    <w:p w14:paraId="1F51B913" w14:textId="49ADDABA" w:rsidR="00EF3A0D" w:rsidRDefault="00EF3A0D" w:rsidP="009A1090">
      <w:pPr>
        <w:pStyle w:val="Heading1"/>
      </w:pPr>
      <w:r>
        <w:lastRenderedPageBreak/>
        <w:t>Child Well-being</w:t>
      </w:r>
    </w:p>
    <w:p w14:paraId="4B54BAFD" w14:textId="77777777" w:rsidR="006515AE" w:rsidRDefault="00EF3A0D" w:rsidP="0058752D">
      <w:pPr>
        <w:pStyle w:val="Heading2"/>
      </w:pPr>
      <w:r w:rsidRPr="00D31D20">
        <w:t>Child Contacted</w:t>
      </w:r>
    </w:p>
    <w:p w14:paraId="2F1161AE" w14:textId="77777777" w:rsidR="0065233C" w:rsidRPr="00AE0D4A" w:rsidRDefault="0065233C" w:rsidP="006515AE"/>
    <w:p w14:paraId="414353F5" w14:textId="560BA686" w:rsidR="00EF3A0D" w:rsidRPr="00D31D20" w:rsidRDefault="00EF3A0D" w:rsidP="0058752D">
      <w:pPr>
        <w:pStyle w:val="Heading2"/>
      </w:pPr>
      <w:r w:rsidRPr="00D31D20">
        <w:t>Visitation</w:t>
      </w:r>
    </w:p>
    <w:p w14:paraId="67190C9A" w14:textId="77777777" w:rsidR="0065233C" w:rsidRDefault="0065233C" w:rsidP="00EF3A0D"/>
    <w:p w14:paraId="49982186" w14:textId="5B77D37D" w:rsidR="00EF3A0D" w:rsidRPr="00D31D20" w:rsidRDefault="00EF3A0D" w:rsidP="0058752D">
      <w:pPr>
        <w:pStyle w:val="Heading2"/>
      </w:pPr>
      <w:r w:rsidRPr="00D31D20">
        <w:t>Education for Each Child</w:t>
      </w:r>
    </w:p>
    <w:p w14:paraId="31C12C1F" w14:textId="77777777" w:rsidR="0065233C" w:rsidRDefault="0065233C" w:rsidP="00EF3A0D"/>
    <w:p w14:paraId="28A3A754" w14:textId="73438E3D" w:rsidR="00EF3A0D" w:rsidRPr="00D31D20" w:rsidRDefault="00EF3A0D" w:rsidP="0058752D">
      <w:pPr>
        <w:pStyle w:val="Heading2"/>
      </w:pPr>
      <w:r w:rsidRPr="00D31D20">
        <w:t>Medical for Each Child</w:t>
      </w:r>
    </w:p>
    <w:p w14:paraId="0BA6E389" w14:textId="77777777" w:rsidR="0065233C" w:rsidRDefault="0065233C" w:rsidP="00EF3A0D"/>
    <w:p w14:paraId="674E16AC" w14:textId="01B49EF1" w:rsidR="00EF3A0D" w:rsidRPr="00D31D20" w:rsidRDefault="00EF3A0D" w:rsidP="0058752D">
      <w:pPr>
        <w:pStyle w:val="Heading2"/>
      </w:pPr>
      <w:r w:rsidRPr="00D31D20">
        <w:t>Current Services for Each Child</w:t>
      </w:r>
    </w:p>
    <w:p w14:paraId="1C9E372A" w14:textId="77777777" w:rsidR="0065233C" w:rsidRDefault="0065233C" w:rsidP="00EF3A0D"/>
    <w:p w14:paraId="2A8AF070" w14:textId="094242DE" w:rsidR="00EF3A0D" w:rsidRPr="00D31D20" w:rsidRDefault="00EF3A0D" w:rsidP="0058752D">
      <w:pPr>
        <w:pStyle w:val="Heading2"/>
      </w:pPr>
      <w:r w:rsidRPr="00D31D20">
        <w:t>Current Placement for Each Child</w:t>
      </w:r>
    </w:p>
    <w:p w14:paraId="30693D83" w14:textId="0382FC43" w:rsidR="00632CE5" w:rsidRPr="004278E9" w:rsidRDefault="00D31D20" w:rsidP="00AE0D4A">
      <w:pPr>
        <w:spacing w:before="120"/>
        <w:ind w:firstLine="720"/>
      </w:pPr>
      <w:r>
        <w:t>Child(ren) was originally removed on</w:t>
      </w:r>
      <w:bookmarkStart w:id="8" w:name="_Hlk57965165"/>
      <w:r w:rsidR="00484BBD">
        <w:rPr>
          <w:u w:val="single"/>
        </w:rPr>
        <w:t xml:space="preserve"> _____________ </w:t>
      </w:r>
      <w:bookmarkEnd w:id="8"/>
    </w:p>
    <w:p w14:paraId="027F18FB" w14:textId="17284CDF" w:rsidR="00D31D20" w:rsidRDefault="00D31D20" w:rsidP="00825FBC">
      <w:pPr>
        <w:ind w:firstLine="720"/>
      </w:pPr>
      <w:r w:rsidRPr="00D52726">
        <w:t>Child(ren) has/have been placed</w:t>
      </w:r>
      <w:r w:rsidR="009A1090">
        <w:rPr>
          <w:u w:val="single"/>
        </w:rPr>
        <w:t xml:space="preserve"> ___ </w:t>
      </w:r>
      <w:r w:rsidR="00D52726">
        <w:t xml:space="preserve">times since initial removal.  </w:t>
      </w:r>
    </w:p>
    <w:p w14:paraId="2E53E75A" w14:textId="740C88E2" w:rsidR="00D52726" w:rsidRDefault="00D52726" w:rsidP="00825FBC">
      <w:pPr>
        <w:ind w:firstLine="720"/>
      </w:pPr>
      <w:r>
        <w:t xml:space="preserve">Current placement type: </w:t>
      </w:r>
    </w:p>
    <w:p w14:paraId="0A9F19F1" w14:textId="1FEC4029" w:rsidR="00D52726" w:rsidRDefault="00D52726" w:rsidP="00AE0D4A">
      <w:pPr>
        <w:spacing w:before="120"/>
        <w:ind w:left="720"/>
      </w:pPr>
      <w:r>
        <w:t xml:space="preserve">Comments: </w:t>
      </w:r>
    </w:p>
    <w:p w14:paraId="0028F175" w14:textId="3DC3C802" w:rsidR="004278E9" w:rsidRDefault="004278E9" w:rsidP="00AE0D4A">
      <w:pPr>
        <w:ind w:left="720"/>
      </w:pPr>
    </w:p>
    <w:p w14:paraId="1ADCB88A" w14:textId="08C8C7C9" w:rsidR="004278E9" w:rsidRDefault="004278E9" w:rsidP="0058752D">
      <w:pPr>
        <w:pStyle w:val="Heading2"/>
      </w:pPr>
      <w:r>
        <w:t>Legal Cases Involving Child</w:t>
      </w:r>
    </w:p>
    <w:p w14:paraId="30C88604" w14:textId="77777777" w:rsidR="00484BBD" w:rsidRDefault="00484BBD" w:rsidP="00EF3A0D"/>
    <w:p w14:paraId="2B60EB5A" w14:textId="0872FFF6" w:rsidR="00632CE5" w:rsidRPr="006515AE" w:rsidRDefault="00632CE5" w:rsidP="009A1090">
      <w:pPr>
        <w:pStyle w:val="Heading1"/>
      </w:pPr>
      <w:r>
        <w:t>Parents’ Situation</w:t>
      </w:r>
      <w:r w:rsidR="00484BBD">
        <w:t>:</w:t>
      </w:r>
    </w:p>
    <w:p w14:paraId="61C75E98" w14:textId="45663AB0" w:rsidR="00D6094B" w:rsidRDefault="00632CE5" w:rsidP="0058752D">
      <w:pPr>
        <w:pStyle w:val="Heading2"/>
      </w:pPr>
      <w:r w:rsidRPr="00D31D20">
        <w:t>Mother</w:t>
      </w:r>
      <w:r w:rsidR="00A06D94" w:rsidRPr="00D31D20">
        <w:t xml:space="preserve"> </w:t>
      </w:r>
    </w:p>
    <w:p w14:paraId="650A6A65" w14:textId="77777777" w:rsidR="00484BBD" w:rsidRPr="00417C79" w:rsidRDefault="00484BBD" w:rsidP="00632CE5"/>
    <w:p w14:paraId="59EC2F93" w14:textId="77777777" w:rsidR="00D6094B" w:rsidRDefault="00632CE5" w:rsidP="0058752D">
      <w:pPr>
        <w:pStyle w:val="Heading2"/>
      </w:pPr>
      <w:r w:rsidRPr="00D31D20">
        <w:t xml:space="preserve">Father </w:t>
      </w:r>
    </w:p>
    <w:p w14:paraId="3B9265FF" w14:textId="77777777" w:rsidR="00484BBD" w:rsidRPr="00AE0D4A" w:rsidRDefault="00484BBD" w:rsidP="00632CE5"/>
    <w:p w14:paraId="6610A308" w14:textId="7A5FB077" w:rsidR="00632CE5" w:rsidRDefault="00632CE5" w:rsidP="009A1090">
      <w:pPr>
        <w:pStyle w:val="Heading1"/>
      </w:pPr>
      <w:r>
        <w:t>Persons Contacted</w:t>
      </w:r>
      <w:r w:rsidR="00484BBD">
        <w:t>:</w:t>
      </w:r>
    </w:p>
    <w:p w14:paraId="47260DC2" w14:textId="19EAAB03" w:rsidR="00632CE5" w:rsidRDefault="00632CE5" w:rsidP="00632CE5"/>
    <w:p w14:paraId="269DB0F7" w14:textId="4F64E644" w:rsidR="00632CE5" w:rsidRDefault="00484BBD" w:rsidP="0058752D">
      <w:pPr>
        <w:pStyle w:val="Heading2"/>
      </w:pPr>
      <w:r>
        <w:t xml:space="preserve">Collateral </w:t>
      </w:r>
      <w:r w:rsidR="00D52726" w:rsidRPr="006515AE">
        <w:t>information</w:t>
      </w:r>
    </w:p>
    <w:p w14:paraId="2149B513" w14:textId="77777777" w:rsidR="00484BBD" w:rsidRDefault="00484BBD" w:rsidP="00937B1A"/>
    <w:p w14:paraId="1F074597" w14:textId="6CE295FE" w:rsidR="00277BC5" w:rsidRDefault="00277BC5" w:rsidP="009A1090">
      <w:pPr>
        <w:pStyle w:val="Heading1"/>
      </w:pPr>
      <w:r>
        <w:t>Documents Reviewed</w:t>
      </w:r>
      <w:r w:rsidR="00484BBD">
        <w:t>:</w:t>
      </w:r>
    </w:p>
    <w:p w14:paraId="7B24A5E2" w14:textId="77777777" w:rsidR="00484BBD" w:rsidRDefault="00484BBD" w:rsidP="00632CE5"/>
    <w:p w14:paraId="38EB50A0" w14:textId="3680DAE6" w:rsidR="00632CE5" w:rsidRDefault="00632CE5" w:rsidP="00632CE5"/>
    <w:p w14:paraId="085A7C0E" w14:textId="66162048" w:rsidR="00632CE5" w:rsidRDefault="00632CE5" w:rsidP="00D307E8">
      <w:pPr>
        <w:spacing w:after="240"/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5C1BFF08" w14:textId="6BCAF82E" w:rsidR="00632CE5" w:rsidRPr="002B00A3" w:rsidRDefault="00632CE5" w:rsidP="00632CE5">
      <w:r w:rsidRPr="002B00A3">
        <w:t>I certify under penalty of perjury pursuant to the law of the State of Idaho that the foregoing is true and correct to the best of my knowledge.</w:t>
      </w:r>
    </w:p>
    <w:p w14:paraId="31C2325D" w14:textId="3036E1BE" w:rsidR="00632CE5" w:rsidRPr="00D307E8" w:rsidRDefault="00632CE5" w:rsidP="00D307E8">
      <w:pPr>
        <w:spacing w:before="240"/>
      </w:pPr>
      <w:r w:rsidRPr="002B00A3">
        <w:t>Respectfully submitted this</w:t>
      </w:r>
      <w:r w:rsidR="00937B1A" w:rsidRPr="002B00A3">
        <w:t xml:space="preserve"> </w:t>
      </w:r>
      <w:r w:rsidR="00484BBD" w:rsidRPr="002B00A3">
        <w:rPr>
          <w:color w:val="000000" w:themeColor="text1"/>
        </w:rPr>
        <w:t>XX day of XXXXX, XXXX:</w:t>
      </w:r>
    </w:p>
    <w:p w14:paraId="40445203" w14:textId="304350B8" w:rsidR="00484BBD" w:rsidRDefault="00484BBD" w:rsidP="009A1090">
      <w:pPr>
        <w:spacing w:before="840"/>
      </w:pPr>
      <w:r>
        <w:lastRenderedPageBreak/>
        <w:t>_________________________________</w:t>
      </w:r>
    </w:p>
    <w:p w14:paraId="587CCB75" w14:textId="77777777" w:rsidR="00484BBD" w:rsidRDefault="00484BBD" w:rsidP="004B3C34">
      <w:r>
        <w:t>Name</w:t>
      </w:r>
    </w:p>
    <w:p w14:paraId="33E49BC0" w14:textId="77777777" w:rsidR="00BD3668" w:rsidRPr="00626C27" w:rsidRDefault="00937B1A" w:rsidP="004B3C34">
      <w:r>
        <w:t xml:space="preserve">Guardian </w:t>
      </w:r>
      <w:r w:rsidRPr="006515AE">
        <w:rPr>
          <w:i/>
          <w:iCs/>
        </w:rPr>
        <w:t>ad Litem</w:t>
      </w:r>
    </w:p>
    <w:p w14:paraId="12140D75" w14:textId="77777777" w:rsidR="004B3C34" w:rsidRDefault="004B3C34" w:rsidP="004B3C34"/>
    <w:sectPr w:rsidR="004B3C34" w:rsidSect="00D307E8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4612A" w14:textId="77777777" w:rsidR="004F1A3A" w:rsidRDefault="004F1A3A" w:rsidP="000B2629">
      <w:r>
        <w:separator/>
      </w:r>
    </w:p>
  </w:endnote>
  <w:endnote w:type="continuationSeparator" w:id="0">
    <w:p w14:paraId="4830BC03" w14:textId="77777777" w:rsidR="004F1A3A" w:rsidRDefault="004F1A3A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03DE5" w14:textId="62370C63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9578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3C1F" w14:textId="0C9A635F" w:rsidR="00943D55" w:rsidRPr="005049BB" w:rsidRDefault="00D31D20">
    <w:pPr>
      <w:pStyle w:val="Footer"/>
      <w:jc w:val="center"/>
    </w:pPr>
    <w:r w:rsidRPr="005049BB">
      <w:t>Adjudicatory</w:t>
    </w:r>
    <w:r w:rsidR="00943D55" w:rsidRPr="005049BB">
      <w:t xml:space="preserve"> Hearing Report of the Guardian ad Litem</w:t>
    </w:r>
    <w:r w:rsidR="00943D55" w:rsidRPr="005049BB">
      <w:tab/>
      <w:t xml:space="preserve"> </w:t>
    </w:r>
    <w:r w:rsidR="00943D55" w:rsidRPr="005049BB">
      <w:fldChar w:fldCharType="begin"/>
    </w:r>
    <w:r w:rsidR="00943D55" w:rsidRPr="005049BB">
      <w:instrText xml:space="preserve"> PAGE  \* Arabic  \* MERGEFORMAT </w:instrText>
    </w:r>
    <w:r w:rsidR="00943D55" w:rsidRPr="005049BB">
      <w:fldChar w:fldCharType="separate"/>
    </w:r>
    <w:r w:rsidR="00943D55" w:rsidRPr="005049BB">
      <w:rPr>
        <w:noProof/>
      </w:rPr>
      <w:t>2</w:t>
    </w:r>
    <w:r w:rsidR="00943D55" w:rsidRPr="005049BB">
      <w:fldChar w:fldCharType="end"/>
    </w:r>
    <w:r w:rsidR="00943D55" w:rsidRPr="005049BB">
      <w:t xml:space="preserve"> of </w:t>
    </w:r>
    <w:r w:rsidR="004F1A3A">
      <w:fldChar w:fldCharType="begin"/>
    </w:r>
    <w:r w:rsidR="004F1A3A">
      <w:instrText xml:space="preserve"> NUMPAGES  \* Arabic  \* MERGEFORMAT </w:instrText>
    </w:r>
    <w:r w:rsidR="004F1A3A">
      <w:fldChar w:fldCharType="separate"/>
    </w:r>
    <w:r w:rsidR="00943D55" w:rsidRPr="005049BB">
      <w:rPr>
        <w:noProof/>
      </w:rPr>
      <w:t>2</w:t>
    </w:r>
    <w:r w:rsidR="004F1A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53B05" w14:textId="77777777" w:rsidR="004F1A3A" w:rsidRDefault="004F1A3A" w:rsidP="000B2629">
      <w:r>
        <w:separator/>
      </w:r>
    </w:p>
  </w:footnote>
  <w:footnote w:type="continuationSeparator" w:id="0">
    <w:p w14:paraId="57703EC2" w14:textId="77777777" w:rsidR="004F1A3A" w:rsidRDefault="004F1A3A" w:rsidP="000B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93E41"/>
    <w:multiLevelType w:val="hybridMultilevel"/>
    <w:tmpl w:val="1DA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9"/>
    <w:rsid w:val="000017D6"/>
    <w:rsid w:val="0005344C"/>
    <w:rsid w:val="00055037"/>
    <w:rsid w:val="00055F23"/>
    <w:rsid w:val="000639DC"/>
    <w:rsid w:val="00073D3D"/>
    <w:rsid w:val="000A36B4"/>
    <w:rsid w:val="000B2629"/>
    <w:rsid w:val="000B682F"/>
    <w:rsid w:val="000C3353"/>
    <w:rsid w:val="001B7261"/>
    <w:rsid w:val="001C20E1"/>
    <w:rsid w:val="001C458D"/>
    <w:rsid w:val="001D7201"/>
    <w:rsid w:val="00255F27"/>
    <w:rsid w:val="00261CD8"/>
    <w:rsid w:val="00277BC5"/>
    <w:rsid w:val="00290E89"/>
    <w:rsid w:val="002A6E1D"/>
    <w:rsid w:val="002B00A3"/>
    <w:rsid w:val="002B0C2D"/>
    <w:rsid w:val="00346EF2"/>
    <w:rsid w:val="00417C79"/>
    <w:rsid w:val="004278E9"/>
    <w:rsid w:val="004479B2"/>
    <w:rsid w:val="004671EC"/>
    <w:rsid w:val="00471AE2"/>
    <w:rsid w:val="00484BBD"/>
    <w:rsid w:val="004B1FB9"/>
    <w:rsid w:val="004B3C34"/>
    <w:rsid w:val="004F1A3A"/>
    <w:rsid w:val="005049BB"/>
    <w:rsid w:val="0058752D"/>
    <w:rsid w:val="005A7497"/>
    <w:rsid w:val="00615A87"/>
    <w:rsid w:val="00626C27"/>
    <w:rsid w:val="00632CE5"/>
    <w:rsid w:val="0064331F"/>
    <w:rsid w:val="006515AE"/>
    <w:rsid w:val="0065233C"/>
    <w:rsid w:val="00665949"/>
    <w:rsid w:val="006C5D88"/>
    <w:rsid w:val="006D38E0"/>
    <w:rsid w:val="007106F1"/>
    <w:rsid w:val="00745F77"/>
    <w:rsid w:val="00821387"/>
    <w:rsid w:val="00825FBC"/>
    <w:rsid w:val="00887DE9"/>
    <w:rsid w:val="008B5B5A"/>
    <w:rsid w:val="00916949"/>
    <w:rsid w:val="0093789D"/>
    <w:rsid w:val="00937B1A"/>
    <w:rsid w:val="00943D55"/>
    <w:rsid w:val="00983CAF"/>
    <w:rsid w:val="009A1090"/>
    <w:rsid w:val="009C6E11"/>
    <w:rsid w:val="009D0679"/>
    <w:rsid w:val="00A06D94"/>
    <w:rsid w:val="00A14F10"/>
    <w:rsid w:val="00A60EF2"/>
    <w:rsid w:val="00A6623D"/>
    <w:rsid w:val="00A90260"/>
    <w:rsid w:val="00AE0D4A"/>
    <w:rsid w:val="00B02242"/>
    <w:rsid w:val="00B06E8A"/>
    <w:rsid w:val="00B853AC"/>
    <w:rsid w:val="00B91943"/>
    <w:rsid w:val="00BD3668"/>
    <w:rsid w:val="00BD5F57"/>
    <w:rsid w:val="00C22C3B"/>
    <w:rsid w:val="00C336F7"/>
    <w:rsid w:val="00C47EA9"/>
    <w:rsid w:val="00C525E2"/>
    <w:rsid w:val="00C743FD"/>
    <w:rsid w:val="00CA7BC0"/>
    <w:rsid w:val="00CD3A04"/>
    <w:rsid w:val="00CD7FB6"/>
    <w:rsid w:val="00CE024A"/>
    <w:rsid w:val="00CF64DE"/>
    <w:rsid w:val="00D07C3D"/>
    <w:rsid w:val="00D122F7"/>
    <w:rsid w:val="00D307E8"/>
    <w:rsid w:val="00D31D20"/>
    <w:rsid w:val="00D52726"/>
    <w:rsid w:val="00D6094B"/>
    <w:rsid w:val="00D625C2"/>
    <w:rsid w:val="00D801AF"/>
    <w:rsid w:val="00D86CE2"/>
    <w:rsid w:val="00DC46D3"/>
    <w:rsid w:val="00E74E6E"/>
    <w:rsid w:val="00E75439"/>
    <w:rsid w:val="00EA1CCC"/>
    <w:rsid w:val="00EB3D08"/>
    <w:rsid w:val="00EF3A0D"/>
    <w:rsid w:val="00F276A0"/>
    <w:rsid w:val="00F86196"/>
    <w:rsid w:val="00F90AAD"/>
    <w:rsid w:val="00FA3E3A"/>
    <w:rsid w:val="00FB3ADE"/>
    <w:rsid w:val="00F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4CDB"/>
  <w15:chartTrackingRefBased/>
  <w15:docId w15:val="{82FB112F-2C51-9649-98EF-942675F3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2D"/>
  </w:style>
  <w:style w:type="paragraph" w:styleId="Heading1">
    <w:name w:val="heading 1"/>
    <w:basedOn w:val="Normal"/>
    <w:next w:val="Normal"/>
    <w:link w:val="Heading1Char"/>
    <w:uiPriority w:val="9"/>
    <w:qFormat/>
    <w:rsid w:val="0058752D"/>
    <w:pPr>
      <w:keepNext/>
      <w:spacing w:before="16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52D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5875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752D"/>
  </w:style>
  <w:style w:type="paragraph" w:styleId="Header">
    <w:name w:val="header"/>
    <w:basedOn w:val="Normal"/>
    <w:link w:val="HeaderChar"/>
    <w:uiPriority w:val="99"/>
    <w:unhideWhenUsed/>
    <w:rsid w:val="0058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52D"/>
  </w:style>
  <w:style w:type="paragraph" w:styleId="Footer">
    <w:name w:val="footer"/>
    <w:basedOn w:val="Normal"/>
    <w:link w:val="FooterChar"/>
    <w:uiPriority w:val="99"/>
    <w:unhideWhenUsed/>
    <w:rsid w:val="0058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52D"/>
  </w:style>
  <w:style w:type="table" w:styleId="TableGrid">
    <w:name w:val="Table Grid"/>
    <w:basedOn w:val="TableNormal"/>
    <w:uiPriority w:val="39"/>
    <w:rsid w:val="0058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8752D"/>
  </w:style>
  <w:style w:type="paragraph" w:styleId="ListParagraph">
    <w:name w:val="List Paragraph"/>
    <w:basedOn w:val="Normal"/>
    <w:uiPriority w:val="34"/>
    <w:qFormat/>
    <w:rsid w:val="005875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752D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7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rkos\Documents\CASA\ReportTemplates\Revised%20Formatting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Justan Kinsel</dc:creator>
  <cp:keywords/>
  <dc:description/>
  <cp:lastModifiedBy>Judy York</cp:lastModifiedBy>
  <cp:revision>9</cp:revision>
  <dcterms:created xsi:type="dcterms:W3CDTF">2020-12-04T16:53:00Z</dcterms:created>
  <dcterms:modified xsi:type="dcterms:W3CDTF">2020-12-16T00:48:00Z</dcterms:modified>
</cp:coreProperties>
</file>