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D27C" w14:textId="77777777" w:rsidR="00E62945" w:rsidRDefault="00E62945" w:rsidP="00E62945">
      <w:pPr>
        <w:spacing w:after="120"/>
        <w:jc w:val="center"/>
      </w:pPr>
      <w:r>
        <w:t xml:space="preserve">IN THE DISTRICT OF THE FIRST JUDICIAL DISTRICT OF THE STATE OF IDAHO, </w:t>
      </w:r>
      <w:r>
        <w:br/>
        <w:t xml:space="preserve">IN AND FOR THE COUNTY OF </w:t>
      </w:r>
      <w:r>
        <w:rPr>
          <w:color w:val="000000" w:themeColor="text1"/>
        </w:rPr>
        <w:t xml:space="preserve">XXXXXXXX </w:t>
      </w:r>
      <w:r>
        <w:t xml:space="preserve">MAGISTRATE DIVISION </w:t>
      </w:r>
    </w:p>
    <w:p w14:paraId="7C31BAAF" w14:textId="77777777" w:rsidR="00E62945" w:rsidRDefault="00E62945" w:rsidP="00E62945">
      <w:pPr>
        <w:spacing w:after="240"/>
        <w:jc w:val="center"/>
      </w:pPr>
      <w:r>
        <w:t>Photo of child/children</w:t>
      </w:r>
    </w:p>
    <w:tbl>
      <w:tblPr>
        <w:tblStyle w:val="TableGrid"/>
        <w:tblW w:w="96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289"/>
        <w:gridCol w:w="5028"/>
      </w:tblGrid>
      <w:tr w:rsidR="00BD3668" w14:paraId="2462C5C2" w14:textId="77777777" w:rsidTr="00BB0711">
        <w:tc>
          <w:tcPr>
            <w:tcW w:w="4313" w:type="dxa"/>
          </w:tcPr>
          <w:p w14:paraId="03CDBA73" w14:textId="77777777" w:rsidR="006515AE" w:rsidRDefault="00BD3668" w:rsidP="00484BBD">
            <w:pPr>
              <w:widowControl w:val="0"/>
            </w:pPr>
            <w:r>
              <w:t>In the Matter of:</w:t>
            </w:r>
          </w:p>
          <w:p w14:paraId="0F307FD2" w14:textId="7259B8D4" w:rsidR="00484BBD" w:rsidRDefault="00484BBD" w:rsidP="00484BBD">
            <w:pPr>
              <w:widowControl w:val="0"/>
            </w:pPr>
          </w:p>
        </w:tc>
        <w:tc>
          <w:tcPr>
            <w:tcW w:w="289" w:type="dxa"/>
          </w:tcPr>
          <w:p w14:paraId="52A462C5" w14:textId="158EC502" w:rsidR="00BD3668" w:rsidRDefault="00BD3668" w:rsidP="00484BBD">
            <w:pPr>
              <w:widowControl w:val="0"/>
              <w:jc w:val="center"/>
            </w:pPr>
            <w:r>
              <w:t>)</w:t>
            </w:r>
            <w:r w:rsidR="00D307E8">
              <w:br/>
              <w:t>)</w:t>
            </w:r>
          </w:p>
        </w:tc>
        <w:tc>
          <w:tcPr>
            <w:tcW w:w="5028" w:type="dxa"/>
          </w:tcPr>
          <w:p w14:paraId="272EE55A" w14:textId="4D216CA2" w:rsidR="00484BBD" w:rsidRDefault="00BD3668" w:rsidP="00484BBD">
            <w:pPr>
              <w:widowControl w:val="0"/>
            </w:pPr>
            <w:r>
              <w:t xml:space="preserve">Case no. </w:t>
            </w:r>
            <w:r w:rsidR="009C6E11">
              <w:t>C</w:t>
            </w:r>
            <w:r w:rsidR="00745F77">
              <w:t>V</w:t>
            </w:r>
          </w:p>
          <w:p w14:paraId="076E0FDA" w14:textId="07986A10" w:rsidR="00484BBD" w:rsidRDefault="00484BBD" w:rsidP="00484BBD">
            <w:pPr>
              <w:widowControl w:val="0"/>
            </w:pPr>
          </w:p>
        </w:tc>
      </w:tr>
      <w:tr w:rsidR="00BD3668" w14:paraId="24FDAC31" w14:textId="77777777" w:rsidTr="00BB0711">
        <w:tc>
          <w:tcPr>
            <w:tcW w:w="4313" w:type="dxa"/>
          </w:tcPr>
          <w:p w14:paraId="7C4979B7" w14:textId="27306B7D" w:rsidR="004278E9" w:rsidRDefault="00484BBD" w:rsidP="00484BBD">
            <w:pPr>
              <w:widowControl w:val="0"/>
            </w:pPr>
            <w:r>
              <w:t xml:space="preserve">Name of child, </w:t>
            </w:r>
            <w:r w:rsidR="00C47EA9">
              <w:t>DOB</w:t>
            </w:r>
            <w:r>
              <w:t>:</w:t>
            </w:r>
          </w:p>
        </w:tc>
        <w:tc>
          <w:tcPr>
            <w:tcW w:w="289" w:type="dxa"/>
          </w:tcPr>
          <w:p w14:paraId="29CF644F" w14:textId="3520032A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1447E3DF" w14:textId="77777777" w:rsidR="00BD3668" w:rsidRDefault="00BD3668" w:rsidP="00484BBD">
            <w:pPr>
              <w:widowControl w:val="0"/>
            </w:pPr>
          </w:p>
        </w:tc>
      </w:tr>
      <w:tr w:rsidR="00BD3668" w14:paraId="19103CC8" w14:textId="77777777" w:rsidTr="00BB0711">
        <w:tc>
          <w:tcPr>
            <w:tcW w:w="4313" w:type="dxa"/>
          </w:tcPr>
          <w:p w14:paraId="5EE65661" w14:textId="5765C5C5" w:rsidR="00BD3668" w:rsidRDefault="00BD3668" w:rsidP="00484BBD">
            <w:pPr>
              <w:widowControl w:val="0"/>
            </w:pPr>
          </w:p>
        </w:tc>
        <w:tc>
          <w:tcPr>
            <w:tcW w:w="289" w:type="dxa"/>
          </w:tcPr>
          <w:p w14:paraId="458CA041" w14:textId="5DFBFB54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3EECAF5C" w14:textId="55EB5EF9" w:rsidR="00BD3668" w:rsidRDefault="000532E8" w:rsidP="00484BBD">
            <w:pPr>
              <w:widowControl w:val="0"/>
            </w:pPr>
            <w:r>
              <w:t>Addendum</w:t>
            </w:r>
            <w:r w:rsidR="009C6E11">
              <w:t xml:space="preserve"> of the Guardian </w:t>
            </w:r>
            <w:r w:rsidR="009C6E11" w:rsidRPr="0064331F">
              <w:rPr>
                <w:i/>
                <w:iCs/>
              </w:rPr>
              <w:t>ad Litem</w:t>
            </w:r>
          </w:p>
        </w:tc>
      </w:tr>
      <w:tr w:rsidR="00BD3668" w14:paraId="0EEEC181" w14:textId="77777777" w:rsidTr="00BB0711">
        <w:trPr>
          <w:trHeight w:val="351"/>
        </w:trPr>
        <w:tc>
          <w:tcPr>
            <w:tcW w:w="4313" w:type="dxa"/>
          </w:tcPr>
          <w:p w14:paraId="1EF88EC3" w14:textId="7D7EB7CE" w:rsidR="00BD3668" w:rsidRDefault="00BD3668" w:rsidP="00484BBD">
            <w:pPr>
              <w:widowControl w:val="0"/>
            </w:pPr>
            <w:r>
              <w:t xml:space="preserve">A </w:t>
            </w:r>
            <w:r w:rsidR="003F7E18">
              <w:t>c</w:t>
            </w:r>
            <w:r>
              <w:t>hild under 18 years of age</w:t>
            </w:r>
          </w:p>
        </w:tc>
        <w:tc>
          <w:tcPr>
            <w:tcW w:w="289" w:type="dxa"/>
          </w:tcPr>
          <w:p w14:paraId="40899AF8" w14:textId="26E5BE4D" w:rsidR="00BD3668" w:rsidRDefault="00BD3668" w:rsidP="00484BBD">
            <w:pPr>
              <w:widowControl w:val="0"/>
              <w:jc w:val="center"/>
            </w:pPr>
            <w:r>
              <w:t>)</w:t>
            </w:r>
          </w:p>
        </w:tc>
        <w:tc>
          <w:tcPr>
            <w:tcW w:w="5028" w:type="dxa"/>
          </w:tcPr>
          <w:p w14:paraId="7A0AE48C" w14:textId="3A1A7DB5" w:rsidR="00BD3668" w:rsidRDefault="00BD3668" w:rsidP="00484BBD">
            <w:pPr>
              <w:widowControl w:val="0"/>
            </w:pPr>
          </w:p>
        </w:tc>
      </w:tr>
    </w:tbl>
    <w:p w14:paraId="6A73D0C9" w14:textId="28407009" w:rsidR="00BD3668" w:rsidRDefault="00BD3668" w:rsidP="00E05B1F">
      <w:pPr>
        <w:spacing w:before="120"/>
      </w:pPr>
    </w:p>
    <w:p w14:paraId="38EB50A0" w14:textId="60EE4BD3" w:rsidR="00632CE5" w:rsidRDefault="00632CE5" w:rsidP="00E05B1F">
      <w:pPr>
        <w:spacing w:before="120"/>
      </w:pPr>
    </w:p>
    <w:p w14:paraId="30DFC701" w14:textId="13E233AE" w:rsidR="000532E8" w:rsidRDefault="000532E8" w:rsidP="00E05B1F">
      <w:pPr>
        <w:spacing w:before="120"/>
      </w:pPr>
    </w:p>
    <w:p w14:paraId="67E5442B" w14:textId="61751B08" w:rsidR="000532E8" w:rsidRDefault="000532E8" w:rsidP="00E05B1F">
      <w:pPr>
        <w:spacing w:before="120"/>
      </w:pPr>
    </w:p>
    <w:p w14:paraId="649AF3F2" w14:textId="77777777" w:rsidR="000532E8" w:rsidRDefault="000532E8" w:rsidP="00E05B1F">
      <w:pPr>
        <w:spacing w:before="120"/>
      </w:pPr>
    </w:p>
    <w:p w14:paraId="085A7C0E" w14:textId="66162048" w:rsidR="00632CE5" w:rsidRDefault="00632CE5" w:rsidP="00D307E8">
      <w:pPr>
        <w:spacing w:after="240"/>
        <w:jc w:val="center"/>
        <w:rPr>
          <w:b/>
          <w:bCs/>
        </w:rPr>
      </w:pPr>
      <w:r>
        <w:rPr>
          <w:b/>
          <w:bCs/>
        </w:rPr>
        <w:t>CERTIFICATION UNDER PENALTY OF PERJURY</w:t>
      </w:r>
    </w:p>
    <w:p w14:paraId="5C1BFF08" w14:textId="6BCAF82E" w:rsidR="00632CE5" w:rsidRPr="002B00A3" w:rsidRDefault="00632CE5" w:rsidP="00632CE5">
      <w:r w:rsidRPr="002B00A3">
        <w:t>I certify under penalty of perjury pursuant to the law of the State of Idaho that the foregoing is true and correct to the best of my knowledge.</w:t>
      </w:r>
    </w:p>
    <w:p w14:paraId="31C2325D" w14:textId="3036E1BE" w:rsidR="00632CE5" w:rsidRPr="00D307E8" w:rsidRDefault="00632CE5" w:rsidP="00D307E8">
      <w:pPr>
        <w:spacing w:before="240"/>
      </w:pPr>
      <w:r w:rsidRPr="002B00A3">
        <w:t>Respectfully submitted this</w:t>
      </w:r>
      <w:r w:rsidR="00937B1A" w:rsidRPr="002B00A3">
        <w:t xml:space="preserve"> </w:t>
      </w:r>
      <w:r w:rsidR="00484BBD" w:rsidRPr="002B00A3">
        <w:rPr>
          <w:color w:val="000000" w:themeColor="text1"/>
        </w:rPr>
        <w:t>XX day of XXXXX, XXXX:</w:t>
      </w:r>
    </w:p>
    <w:p w14:paraId="40445203" w14:textId="304350B8" w:rsidR="00484BBD" w:rsidRDefault="00484BBD" w:rsidP="009A1090">
      <w:pPr>
        <w:spacing w:before="840"/>
      </w:pPr>
      <w:r>
        <w:t>_________________________________</w:t>
      </w:r>
    </w:p>
    <w:p w14:paraId="587CCB75" w14:textId="77777777" w:rsidR="00484BBD" w:rsidRDefault="00484BBD" w:rsidP="004B3C34">
      <w:r>
        <w:t>Name</w:t>
      </w:r>
    </w:p>
    <w:p w14:paraId="33E49BC0" w14:textId="77777777" w:rsidR="00BD3668" w:rsidRDefault="00937B1A" w:rsidP="004B3C34">
      <w:pPr>
        <w:rPr>
          <w:i/>
          <w:iCs/>
        </w:rPr>
      </w:pPr>
      <w:r>
        <w:t xml:space="preserve">Guardian </w:t>
      </w:r>
      <w:r w:rsidRPr="006515AE">
        <w:rPr>
          <w:i/>
          <w:iCs/>
        </w:rPr>
        <w:t>ad Litem</w:t>
      </w:r>
    </w:p>
    <w:p w14:paraId="12140D75" w14:textId="77777777" w:rsidR="004B3C34" w:rsidRDefault="004B3C34" w:rsidP="004B3C34"/>
    <w:sectPr w:rsidR="004B3C34" w:rsidSect="00D30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7887" w14:textId="77777777" w:rsidR="00756B83" w:rsidRDefault="00756B83" w:rsidP="000B2629">
      <w:r>
        <w:separator/>
      </w:r>
    </w:p>
  </w:endnote>
  <w:endnote w:type="continuationSeparator" w:id="0">
    <w:p w14:paraId="174C998F" w14:textId="77777777" w:rsidR="00756B83" w:rsidRDefault="00756B83" w:rsidP="000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8910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3DE5" w14:textId="62370C63" w:rsidR="00261CD8" w:rsidRDefault="00261CD8" w:rsidP="00D83D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95780" w14:textId="77777777" w:rsidR="00261CD8" w:rsidRDefault="00261CD8" w:rsidP="00261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3C1F" w14:textId="3C689F70" w:rsidR="00943D55" w:rsidRPr="005049BB" w:rsidRDefault="000532E8">
    <w:pPr>
      <w:pStyle w:val="Footer"/>
      <w:jc w:val="center"/>
    </w:pPr>
    <w:r>
      <w:t xml:space="preserve">Addendum </w:t>
    </w:r>
    <w:r w:rsidR="00943D55" w:rsidRPr="005049BB">
      <w:t>of the Guardian ad Litem</w:t>
    </w:r>
    <w:r>
      <w:tab/>
    </w:r>
    <w:r w:rsidR="00943D55" w:rsidRPr="005049BB">
      <w:tab/>
      <w:t xml:space="preserve"> </w:t>
    </w:r>
    <w:r w:rsidR="00943D55" w:rsidRPr="005049BB">
      <w:fldChar w:fldCharType="begin"/>
    </w:r>
    <w:r w:rsidR="00943D55" w:rsidRPr="005049BB">
      <w:instrText xml:space="preserve"> PAGE  \* Arabic  \* MERGEFORMAT </w:instrText>
    </w:r>
    <w:r w:rsidR="00943D55" w:rsidRPr="005049BB">
      <w:fldChar w:fldCharType="separate"/>
    </w:r>
    <w:r w:rsidR="00943D55" w:rsidRPr="005049BB">
      <w:rPr>
        <w:noProof/>
      </w:rPr>
      <w:t>2</w:t>
    </w:r>
    <w:r w:rsidR="00943D55" w:rsidRPr="005049BB">
      <w:fldChar w:fldCharType="end"/>
    </w:r>
    <w:r w:rsidR="00943D55" w:rsidRPr="005049BB">
      <w:t xml:space="preserve"> of </w:t>
    </w:r>
    <w:fldSimple w:instr=" NUMPAGES  \* Arabic  \* MERGEFORMAT ">
      <w:r w:rsidR="00943D55" w:rsidRPr="005049BB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C77C" w14:textId="77777777" w:rsidR="000532E8" w:rsidRDefault="0005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7D47" w14:textId="77777777" w:rsidR="00756B83" w:rsidRDefault="00756B83" w:rsidP="000B2629">
      <w:r>
        <w:separator/>
      </w:r>
    </w:p>
  </w:footnote>
  <w:footnote w:type="continuationSeparator" w:id="0">
    <w:p w14:paraId="5DA85F05" w14:textId="77777777" w:rsidR="00756B83" w:rsidRDefault="00756B83" w:rsidP="000B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B385" w14:textId="77777777" w:rsidR="000532E8" w:rsidRDefault="00053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4AE5" w14:textId="77777777" w:rsidR="000532E8" w:rsidRDefault="00053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89AD" w14:textId="77777777" w:rsidR="000532E8" w:rsidRDefault="00053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4E"/>
    <w:multiLevelType w:val="hybridMultilevel"/>
    <w:tmpl w:val="199A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12A"/>
    <w:multiLevelType w:val="hybridMultilevel"/>
    <w:tmpl w:val="887A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914"/>
    <w:multiLevelType w:val="hybridMultilevel"/>
    <w:tmpl w:val="9192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F245D"/>
    <w:multiLevelType w:val="hybridMultilevel"/>
    <w:tmpl w:val="7C1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C5206"/>
    <w:multiLevelType w:val="hybridMultilevel"/>
    <w:tmpl w:val="D93C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044FC"/>
    <w:multiLevelType w:val="hybridMultilevel"/>
    <w:tmpl w:val="6DF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843D0A"/>
    <w:multiLevelType w:val="hybridMultilevel"/>
    <w:tmpl w:val="D44C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717C"/>
    <w:multiLevelType w:val="hybridMultilevel"/>
    <w:tmpl w:val="8E7A5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7A98"/>
    <w:multiLevelType w:val="hybridMultilevel"/>
    <w:tmpl w:val="B840E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C30EE"/>
    <w:multiLevelType w:val="hybridMultilevel"/>
    <w:tmpl w:val="9990B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A1F58"/>
    <w:multiLevelType w:val="hybridMultilevel"/>
    <w:tmpl w:val="3A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74F3"/>
    <w:multiLevelType w:val="hybridMultilevel"/>
    <w:tmpl w:val="C43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5875C0"/>
    <w:multiLevelType w:val="hybridMultilevel"/>
    <w:tmpl w:val="3B98A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93E41"/>
    <w:multiLevelType w:val="hybridMultilevel"/>
    <w:tmpl w:val="1DA8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31B5"/>
    <w:multiLevelType w:val="hybridMultilevel"/>
    <w:tmpl w:val="5660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ABE"/>
    <w:multiLevelType w:val="hybridMultilevel"/>
    <w:tmpl w:val="316E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29"/>
    <w:rsid w:val="000017D6"/>
    <w:rsid w:val="00032F4A"/>
    <w:rsid w:val="000532E8"/>
    <w:rsid w:val="0005344C"/>
    <w:rsid w:val="00055037"/>
    <w:rsid w:val="00055F23"/>
    <w:rsid w:val="000639DC"/>
    <w:rsid w:val="00073D3D"/>
    <w:rsid w:val="000A36B4"/>
    <w:rsid w:val="000B2629"/>
    <w:rsid w:val="000B682F"/>
    <w:rsid w:val="000C3353"/>
    <w:rsid w:val="001B7261"/>
    <w:rsid w:val="001C20E1"/>
    <w:rsid w:val="001C458D"/>
    <w:rsid w:val="001D7201"/>
    <w:rsid w:val="00255F27"/>
    <w:rsid w:val="00261CD8"/>
    <w:rsid w:val="00277BC5"/>
    <w:rsid w:val="00290E89"/>
    <w:rsid w:val="002A6E1D"/>
    <w:rsid w:val="002B00A3"/>
    <w:rsid w:val="002B0C2D"/>
    <w:rsid w:val="00346EF2"/>
    <w:rsid w:val="00370DA8"/>
    <w:rsid w:val="003F7E18"/>
    <w:rsid w:val="004278E9"/>
    <w:rsid w:val="004479B2"/>
    <w:rsid w:val="004671EC"/>
    <w:rsid w:val="00470210"/>
    <w:rsid w:val="00471AE2"/>
    <w:rsid w:val="00484BBD"/>
    <w:rsid w:val="004B1FB9"/>
    <w:rsid w:val="004B3C34"/>
    <w:rsid w:val="004E59FC"/>
    <w:rsid w:val="005049BB"/>
    <w:rsid w:val="005308D1"/>
    <w:rsid w:val="005A7497"/>
    <w:rsid w:val="005A7C05"/>
    <w:rsid w:val="00615A87"/>
    <w:rsid w:val="00632CE5"/>
    <w:rsid w:val="0064331F"/>
    <w:rsid w:val="006515AE"/>
    <w:rsid w:val="0065233C"/>
    <w:rsid w:val="00665949"/>
    <w:rsid w:val="006C5D88"/>
    <w:rsid w:val="006D38E0"/>
    <w:rsid w:val="006F4933"/>
    <w:rsid w:val="007106F1"/>
    <w:rsid w:val="00745F77"/>
    <w:rsid w:val="00756B83"/>
    <w:rsid w:val="007C10C9"/>
    <w:rsid w:val="00813C72"/>
    <w:rsid w:val="00821387"/>
    <w:rsid w:val="00825FBC"/>
    <w:rsid w:val="00887DE9"/>
    <w:rsid w:val="00916949"/>
    <w:rsid w:val="0093789D"/>
    <w:rsid w:val="00937B1A"/>
    <w:rsid w:val="00943D55"/>
    <w:rsid w:val="00983CAF"/>
    <w:rsid w:val="009A1090"/>
    <w:rsid w:val="009C6E11"/>
    <w:rsid w:val="009D0679"/>
    <w:rsid w:val="00A06D94"/>
    <w:rsid w:val="00A60EF2"/>
    <w:rsid w:val="00A6623D"/>
    <w:rsid w:val="00A90260"/>
    <w:rsid w:val="00B02242"/>
    <w:rsid w:val="00B853AC"/>
    <w:rsid w:val="00B91943"/>
    <w:rsid w:val="00BB0711"/>
    <w:rsid w:val="00BD3668"/>
    <w:rsid w:val="00BD5F57"/>
    <w:rsid w:val="00C336F7"/>
    <w:rsid w:val="00C47EA9"/>
    <w:rsid w:val="00C525E2"/>
    <w:rsid w:val="00C743FD"/>
    <w:rsid w:val="00CA7BC0"/>
    <w:rsid w:val="00CD7FB6"/>
    <w:rsid w:val="00CE024A"/>
    <w:rsid w:val="00D07C3D"/>
    <w:rsid w:val="00D122F7"/>
    <w:rsid w:val="00D307E8"/>
    <w:rsid w:val="00D31D20"/>
    <w:rsid w:val="00D52726"/>
    <w:rsid w:val="00D532B9"/>
    <w:rsid w:val="00D6094B"/>
    <w:rsid w:val="00D625C2"/>
    <w:rsid w:val="00D801AF"/>
    <w:rsid w:val="00D86CE2"/>
    <w:rsid w:val="00DC46D3"/>
    <w:rsid w:val="00E05B1F"/>
    <w:rsid w:val="00E62945"/>
    <w:rsid w:val="00E70867"/>
    <w:rsid w:val="00E74E6E"/>
    <w:rsid w:val="00E75439"/>
    <w:rsid w:val="00E8749E"/>
    <w:rsid w:val="00E91310"/>
    <w:rsid w:val="00EA1CCC"/>
    <w:rsid w:val="00EB3D08"/>
    <w:rsid w:val="00EF3A0D"/>
    <w:rsid w:val="00F276A0"/>
    <w:rsid w:val="00F86196"/>
    <w:rsid w:val="00F90AAD"/>
    <w:rsid w:val="00FA3E3A"/>
    <w:rsid w:val="00FB3ADE"/>
    <w:rsid w:val="00F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24CDB"/>
  <w15:chartTrackingRefBased/>
  <w15:docId w15:val="{82FB112F-2C51-9649-98EF-942675F3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67"/>
  </w:style>
  <w:style w:type="paragraph" w:styleId="Heading1">
    <w:name w:val="heading 1"/>
    <w:basedOn w:val="Normal"/>
    <w:next w:val="Normal"/>
    <w:link w:val="Heading1Char"/>
    <w:uiPriority w:val="9"/>
    <w:qFormat/>
    <w:rsid w:val="00E70867"/>
    <w:pPr>
      <w:keepNext/>
      <w:spacing w:before="160"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867"/>
    <w:pPr>
      <w:spacing w:before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  <w:rsid w:val="00E708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0867"/>
  </w:style>
  <w:style w:type="paragraph" w:styleId="Header">
    <w:name w:val="header"/>
    <w:basedOn w:val="Normal"/>
    <w:link w:val="HeaderChar"/>
    <w:uiPriority w:val="99"/>
    <w:unhideWhenUsed/>
    <w:rsid w:val="00E70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867"/>
  </w:style>
  <w:style w:type="paragraph" w:styleId="Footer">
    <w:name w:val="footer"/>
    <w:basedOn w:val="Normal"/>
    <w:link w:val="FooterChar"/>
    <w:uiPriority w:val="99"/>
    <w:unhideWhenUsed/>
    <w:rsid w:val="00E70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867"/>
  </w:style>
  <w:style w:type="table" w:styleId="TableGrid">
    <w:name w:val="Table Grid"/>
    <w:basedOn w:val="TableNormal"/>
    <w:uiPriority w:val="39"/>
    <w:rsid w:val="00E70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70867"/>
  </w:style>
  <w:style w:type="paragraph" w:styleId="ListParagraph">
    <w:name w:val="List Paragraph"/>
    <w:basedOn w:val="Normal"/>
    <w:uiPriority w:val="34"/>
    <w:qFormat/>
    <w:rsid w:val="00E70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0867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0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rkos\Documents\CASA\ReportTemplates\Revised%20Formatting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Justan Kinsel</dc:creator>
  <cp:keywords/>
  <dc:description/>
  <cp:lastModifiedBy>Judy York</cp:lastModifiedBy>
  <cp:revision>7</cp:revision>
  <dcterms:created xsi:type="dcterms:W3CDTF">2020-12-04T17:33:00Z</dcterms:created>
  <dcterms:modified xsi:type="dcterms:W3CDTF">2020-12-16T00:51:00Z</dcterms:modified>
</cp:coreProperties>
</file>