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FB55" w14:textId="77777777" w:rsidR="00895C16" w:rsidRDefault="00895C16" w:rsidP="00895C16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6B08D0A8" w14:textId="77777777" w:rsidR="00895C16" w:rsidRDefault="00895C16" w:rsidP="00895C16">
      <w:pPr>
        <w:spacing w:after="240"/>
        <w:jc w:val="center"/>
      </w:pPr>
      <w:r>
        <w:t>Photo of child/children</w:t>
      </w: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5028"/>
      </w:tblGrid>
      <w:tr w:rsidR="00BD3668" w14:paraId="2462C5C2" w14:textId="77777777" w:rsidTr="00BB0711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502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BB0711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BB0711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3EECAF5C" w14:textId="3511F29C" w:rsidR="00BD3668" w:rsidRDefault="00E46569" w:rsidP="00484BBD">
            <w:pPr>
              <w:widowControl w:val="0"/>
            </w:pPr>
            <w:r>
              <w:t>Status Report</w:t>
            </w:r>
            <w:r w:rsidR="009C6E11">
              <w:t xml:space="preserve">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BB0711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38EB50A0" w14:textId="0C7866FD" w:rsidR="00632CE5" w:rsidRDefault="00E46569" w:rsidP="00895C16">
      <w:pPr>
        <w:pStyle w:val="Heading1"/>
        <w:spacing w:before="240"/>
      </w:pPr>
      <w:r>
        <w:t>Current Status of Case</w:t>
      </w:r>
      <w:r w:rsidR="00137AC8">
        <w:t>:</w:t>
      </w:r>
    </w:p>
    <w:p w14:paraId="30DFC701" w14:textId="13E233AE" w:rsidR="000532E8" w:rsidRDefault="000532E8" w:rsidP="00632CE5"/>
    <w:p w14:paraId="67E5442B" w14:textId="4DE61BFB" w:rsidR="000532E8" w:rsidRDefault="00E46569" w:rsidP="00E46569">
      <w:pPr>
        <w:pStyle w:val="Heading1"/>
      </w:pPr>
      <w:r w:rsidRPr="00E46569">
        <w:t>Guardian ad Litem Recommendations:</w:t>
      </w:r>
    </w:p>
    <w:p w14:paraId="3E57B87D" w14:textId="77DD462D" w:rsidR="00E46569" w:rsidRDefault="00E46569" w:rsidP="00E46569">
      <w:pPr>
        <w:pStyle w:val="ListParagraph"/>
        <w:numPr>
          <w:ilvl w:val="0"/>
          <w:numId w:val="17"/>
        </w:numPr>
        <w:ind w:left="720"/>
      </w:pPr>
      <w:r>
        <w:t xml:space="preserve"> </w:t>
      </w:r>
    </w:p>
    <w:p w14:paraId="7EDA268D" w14:textId="77777777" w:rsidR="00E46569" w:rsidRDefault="00E46569" w:rsidP="00E46569">
      <w:pPr>
        <w:pStyle w:val="ListParagraph"/>
        <w:numPr>
          <w:ilvl w:val="0"/>
          <w:numId w:val="17"/>
        </w:numPr>
        <w:ind w:left="720"/>
      </w:pPr>
    </w:p>
    <w:p w14:paraId="085A7C0E" w14:textId="66162048" w:rsidR="00632CE5" w:rsidRDefault="00632CE5" w:rsidP="00895C16">
      <w:pPr>
        <w:spacing w:before="240"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304350B8" w:rsidR="00484BBD" w:rsidRDefault="00484BBD" w:rsidP="009A1090">
      <w:pPr>
        <w:spacing w:before="840"/>
      </w:pPr>
      <w:r>
        <w:t>_________________________________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Default="00937B1A" w:rsidP="004B3C34">
      <w:pPr>
        <w:rPr>
          <w:i/>
          <w:iCs/>
        </w:rPr>
      </w:pPr>
      <w:r>
        <w:t xml:space="preserve">Guardian </w:t>
      </w:r>
      <w:r w:rsidRPr="006515AE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D30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E9BF" w14:textId="77777777" w:rsidR="00CA35A4" w:rsidRDefault="00CA35A4" w:rsidP="000B2629">
      <w:r>
        <w:separator/>
      </w:r>
    </w:p>
  </w:endnote>
  <w:endnote w:type="continuationSeparator" w:id="0">
    <w:p w14:paraId="62633727" w14:textId="77777777" w:rsidR="00CA35A4" w:rsidRDefault="00CA35A4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3C1F" w14:textId="46E56F3F" w:rsidR="00943D55" w:rsidRPr="005049BB" w:rsidRDefault="00E46569">
    <w:pPr>
      <w:pStyle w:val="Footer"/>
      <w:jc w:val="center"/>
    </w:pPr>
    <w:r>
      <w:t>Status Report</w:t>
    </w:r>
    <w:r w:rsidR="000532E8">
      <w:t xml:space="preserve"> </w:t>
    </w:r>
    <w:r w:rsidR="00943D55" w:rsidRPr="005049BB">
      <w:t>of the Guardian ad Litem</w:t>
    </w:r>
    <w:r w:rsidR="000532E8">
      <w:tab/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fldSimple w:instr=" NUMPAGES  \* Arabic  \* MERGEFORMAT ">
      <w:r w:rsidR="00943D55" w:rsidRPr="005049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AE8F" w14:textId="77777777" w:rsidR="00E46569" w:rsidRDefault="00E4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2B45" w14:textId="77777777" w:rsidR="00CA35A4" w:rsidRDefault="00CA35A4" w:rsidP="000B2629">
      <w:r>
        <w:separator/>
      </w:r>
    </w:p>
  </w:footnote>
  <w:footnote w:type="continuationSeparator" w:id="0">
    <w:p w14:paraId="01A1C5AF" w14:textId="77777777" w:rsidR="00CA35A4" w:rsidRDefault="00CA35A4" w:rsidP="000B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6947" w14:textId="77777777" w:rsidR="00E46569" w:rsidRDefault="00E4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D562" w14:textId="77777777" w:rsidR="00E46569" w:rsidRDefault="00E46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DFCE" w14:textId="77777777" w:rsidR="00E46569" w:rsidRDefault="00E4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10E66"/>
    <w:multiLevelType w:val="hybridMultilevel"/>
    <w:tmpl w:val="1D824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32F4A"/>
    <w:rsid w:val="000532E8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37AC8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346EF2"/>
    <w:rsid w:val="00370DA8"/>
    <w:rsid w:val="00391AE0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4F0F5A"/>
    <w:rsid w:val="005049BB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F4933"/>
    <w:rsid w:val="007106F1"/>
    <w:rsid w:val="00745F77"/>
    <w:rsid w:val="007C10C9"/>
    <w:rsid w:val="00813C72"/>
    <w:rsid w:val="00821387"/>
    <w:rsid w:val="00825FBC"/>
    <w:rsid w:val="00887DE9"/>
    <w:rsid w:val="00895C16"/>
    <w:rsid w:val="00916949"/>
    <w:rsid w:val="0093789D"/>
    <w:rsid w:val="00937B1A"/>
    <w:rsid w:val="00943D55"/>
    <w:rsid w:val="00983CAF"/>
    <w:rsid w:val="009A1090"/>
    <w:rsid w:val="009C6E11"/>
    <w:rsid w:val="009D0679"/>
    <w:rsid w:val="00A06D94"/>
    <w:rsid w:val="00A60EF2"/>
    <w:rsid w:val="00A6623D"/>
    <w:rsid w:val="00A90260"/>
    <w:rsid w:val="00B02242"/>
    <w:rsid w:val="00B853AC"/>
    <w:rsid w:val="00B91943"/>
    <w:rsid w:val="00BB0711"/>
    <w:rsid w:val="00BD3668"/>
    <w:rsid w:val="00BD5F57"/>
    <w:rsid w:val="00C246BD"/>
    <w:rsid w:val="00C336F7"/>
    <w:rsid w:val="00C47EA9"/>
    <w:rsid w:val="00C525E2"/>
    <w:rsid w:val="00C743FD"/>
    <w:rsid w:val="00CA35A4"/>
    <w:rsid w:val="00CA7BC0"/>
    <w:rsid w:val="00CD7FB6"/>
    <w:rsid w:val="00CE024A"/>
    <w:rsid w:val="00D07C3D"/>
    <w:rsid w:val="00D122F7"/>
    <w:rsid w:val="00D307E8"/>
    <w:rsid w:val="00D31D20"/>
    <w:rsid w:val="00D52726"/>
    <w:rsid w:val="00D6094B"/>
    <w:rsid w:val="00D625C2"/>
    <w:rsid w:val="00D801AF"/>
    <w:rsid w:val="00D86CE2"/>
    <w:rsid w:val="00DC46D3"/>
    <w:rsid w:val="00E46007"/>
    <w:rsid w:val="00E46569"/>
    <w:rsid w:val="00E74E6E"/>
    <w:rsid w:val="00E75439"/>
    <w:rsid w:val="00E8749E"/>
    <w:rsid w:val="00E91310"/>
    <w:rsid w:val="00EA1CCC"/>
    <w:rsid w:val="00EB3D08"/>
    <w:rsid w:val="00EF3A0D"/>
    <w:rsid w:val="00F276A0"/>
    <w:rsid w:val="00F86196"/>
    <w:rsid w:val="00F90AAD"/>
    <w:rsid w:val="00FA3E3A"/>
    <w:rsid w:val="00FB3ADE"/>
    <w:rsid w:val="00FB6E29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24CDB"/>
  <w15:chartTrackingRefBased/>
  <w15:docId w15:val="{82FB112F-2C51-9649-98EF-942675F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5A"/>
  </w:style>
  <w:style w:type="paragraph" w:styleId="Heading1">
    <w:name w:val="heading 1"/>
    <w:basedOn w:val="Normal"/>
    <w:next w:val="Normal"/>
    <w:link w:val="Heading1Char"/>
    <w:uiPriority w:val="9"/>
    <w:qFormat/>
    <w:rsid w:val="004F0F5A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5A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4F0F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0F5A"/>
  </w:style>
  <w:style w:type="paragraph" w:styleId="Header">
    <w:name w:val="header"/>
    <w:basedOn w:val="Normal"/>
    <w:link w:val="HeaderChar"/>
    <w:uiPriority w:val="99"/>
    <w:unhideWhenUsed/>
    <w:rsid w:val="004F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5A"/>
  </w:style>
  <w:style w:type="paragraph" w:styleId="Footer">
    <w:name w:val="footer"/>
    <w:basedOn w:val="Normal"/>
    <w:link w:val="FooterChar"/>
    <w:uiPriority w:val="99"/>
    <w:unhideWhenUsed/>
    <w:rsid w:val="004F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5A"/>
  </w:style>
  <w:style w:type="table" w:styleId="TableGrid">
    <w:name w:val="Table Grid"/>
    <w:basedOn w:val="TableNormal"/>
    <w:uiPriority w:val="39"/>
    <w:rsid w:val="004F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F5A"/>
  </w:style>
  <w:style w:type="paragraph" w:styleId="ListParagraph">
    <w:name w:val="List Paragraph"/>
    <w:basedOn w:val="Normal"/>
    <w:uiPriority w:val="34"/>
    <w:qFormat/>
    <w:rsid w:val="004F0F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F5A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0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rkos\Documents\CASA\ReportTemplates\Revised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Judy York</cp:lastModifiedBy>
  <cp:revision>6</cp:revision>
  <dcterms:created xsi:type="dcterms:W3CDTF">2020-12-04T17:37:00Z</dcterms:created>
  <dcterms:modified xsi:type="dcterms:W3CDTF">2020-12-16T00:49:00Z</dcterms:modified>
</cp:coreProperties>
</file>